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30" w:rsidRDefault="000964A6" w:rsidP="0078776B">
      <w:pPr>
        <w:pStyle w:val="En-tte"/>
        <w:tabs>
          <w:tab w:val="clear" w:pos="4536"/>
          <w:tab w:val="clear" w:pos="9072"/>
          <w:tab w:val="left" w:pos="7740"/>
        </w:tabs>
        <w:spacing w:line="200" w:lineRule="exact"/>
        <w:ind w:right="-1134"/>
        <w:rPr>
          <w:rFonts w:ascii="Georgia" w:hAnsi="Georgia"/>
          <w:color w:val="002060"/>
          <w:sz w:val="22"/>
          <w:szCs w:val="22"/>
        </w:rPr>
      </w:pPr>
      <w:r>
        <w:rPr>
          <w:rFonts w:ascii="Georgia" w:hAnsi="Georgia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107315</wp:posOffset>
                </wp:positionV>
                <wp:extent cx="3308350" cy="1219200"/>
                <wp:effectExtent l="0" t="0" r="2540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D44" w:rsidRDefault="00950D44" w:rsidP="00CA7D30">
                            <w:pPr>
                              <w:ind w:left="567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950D44" w:rsidRPr="008308BD" w:rsidRDefault="00950D44" w:rsidP="00CA7D30">
                            <w:pPr>
                              <w:jc w:val="center"/>
                              <w:rPr>
                                <w:rFonts w:ascii="Arial" w:hAnsi="Arial" w:cs="Arial"/>
                                <w:color w:val="1F4E79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pacing w:val="-6"/>
                                <w:lang w:val="en-US"/>
                              </w:rPr>
                              <w:t>Patrick VILAIN</w:t>
                            </w:r>
                            <w:r w:rsidRPr="008308BD">
                              <w:rPr>
                                <w:rFonts w:ascii="Arial" w:hAnsi="Arial" w:cs="Arial"/>
                                <w:color w:val="1F4E79"/>
                                <w:spacing w:val="-6"/>
                                <w:sz w:val="1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1F4E79"/>
                                <w:sz w:val="18"/>
                                <w:lang w:val="en-US"/>
                              </w:rPr>
                              <w:t xml:space="preserve">Rotary club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4E79"/>
                                <w:sz w:val="18"/>
                                <w:lang w:val="en-US"/>
                              </w:rPr>
                              <w:t>d’Epinal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4E79"/>
                                <w:sz w:val="18"/>
                                <w:lang w:val="en-US"/>
                              </w:rPr>
                              <w:t xml:space="preserve"> Image</w:t>
                            </w:r>
                          </w:p>
                          <w:p w:rsidR="00950D44" w:rsidRPr="008308BD" w:rsidRDefault="00950D44" w:rsidP="00CA7D30">
                            <w:pPr>
                              <w:jc w:val="center"/>
                              <w:rPr>
                                <w:rFonts w:ascii="Arial" w:hAnsi="Arial" w:cs="Arial"/>
                                <w:color w:val="1F4E79"/>
                                <w:sz w:val="18"/>
                              </w:rPr>
                            </w:pPr>
                            <w:r w:rsidRPr="008308BD">
                              <w:rPr>
                                <w:rFonts w:ascii="Arial" w:hAnsi="Arial" w:cs="Arial"/>
                                <w:color w:val="1F4E79"/>
                                <w:sz w:val="18"/>
                              </w:rPr>
                              <w:t>Gouverneur 20</w:t>
                            </w:r>
                            <w:r>
                              <w:rPr>
                                <w:rFonts w:ascii="Arial" w:hAnsi="Arial" w:cs="Arial"/>
                                <w:color w:val="1F4E79"/>
                                <w:sz w:val="18"/>
                              </w:rPr>
                              <w:t>20-21</w:t>
                            </w:r>
                            <w:r w:rsidRPr="008308BD">
                              <w:rPr>
                                <w:rFonts w:ascii="Arial" w:hAnsi="Arial" w:cs="Arial"/>
                                <w:color w:val="1F4E79"/>
                                <w:sz w:val="18"/>
                              </w:rPr>
                              <w:t xml:space="preserve"> du District 1790</w:t>
                            </w:r>
                          </w:p>
                          <w:p w:rsidR="00950D44" w:rsidRPr="00E10E49" w:rsidRDefault="00950D44" w:rsidP="00CA7D30">
                            <w:pPr>
                              <w:jc w:val="center"/>
                              <w:rPr>
                                <w:rFonts w:ascii="Arial" w:hAnsi="Arial" w:cs="Arial"/>
                                <w:color w:val="1F4E79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/>
                                <w:sz w:val="18"/>
                              </w:rPr>
                              <w:t>44 ter, rue des Forges</w:t>
                            </w:r>
                          </w:p>
                          <w:p w:rsidR="00950D44" w:rsidRPr="001D3A98" w:rsidRDefault="00950D44" w:rsidP="00CA7D30">
                            <w:pPr>
                              <w:jc w:val="center"/>
                              <w:rPr>
                                <w:rFonts w:ascii="Arial" w:hAnsi="Arial" w:cs="Arial"/>
                                <w:color w:val="1F4E79"/>
                                <w:sz w:val="18"/>
                                <w:lang w:val="de-DE"/>
                              </w:rPr>
                            </w:pPr>
                            <w:r w:rsidRPr="001D3A98">
                              <w:rPr>
                                <w:rFonts w:ascii="Arial" w:hAnsi="Arial" w:cs="Arial"/>
                                <w:color w:val="1F4E79"/>
                                <w:sz w:val="18"/>
                                <w:lang w:val="de-DE"/>
                              </w:rPr>
                              <w:t>88390 UXEGNEY</w:t>
                            </w:r>
                          </w:p>
                          <w:p w:rsidR="00950D44" w:rsidRPr="001D3A98" w:rsidRDefault="00950D44" w:rsidP="00CA7D30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1F4E79"/>
                                <w:spacing w:val="-6"/>
                                <w:sz w:val="18"/>
                                <w:lang w:val="de-DE"/>
                              </w:rPr>
                            </w:pPr>
                            <w:r w:rsidRPr="008308BD">
                              <w:rPr>
                                <w:rFonts w:ascii="Arial" w:hAnsi="Arial" w:cs="Arial"/>
                                <w:color w:val="1F4E79"/>
                                <w:spacing w:val="-6"/>
                              </w:rPr>
                              <w:sym w:font="Webdings" w:char="F0C8"/>
                            </w:r>
                            <w:r w:rsidRPr="001D3A98">
                              <w:rPr>
                                <w:rFonts w:ascii="Arial" w:hAnsi="Arial" w:cs="Arial"/>
                                <w:color w:val="1F4E79"/>
                                <w:spacing w:val="-6"/>
                                <w:sz w:val="18"/>
                                <w:lang w:val="de-DE"/>
                              </w:rPr>
                              <w:t xml:space="preserve">+33 662 848 645 </w:t>
                            </w:r>
                            <w:r w:rsidRPr="008308BD">
                              <w:rPr>
                                <w:rFonts w:ascii="Arial" w:hAnsi="Arial" w:cs="Arial"/>
                                <w:color w:val="1F4E79"/>
                                <w:spacing w:val="-6"/>
                                <w:sz w:val="18"/>
                              </w:rPr>
                              <w:sym w:font="Wingdings" w:char="F02D"/>
                            </w:r>
                            <w:r w:rsidRPr="001D3A98">
                              <w:rPr>
                                <w:rFonts w:ascii="Arial" w:hAnsi="Arial" w:cs="Arial"/>
                                <w:color w:val="1F4E79"/>
                                <w:spacing w:val="-6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hyperlink r:id="rId7" w:history="1">
                              <w:r w:rsidRPr="001D3A98">
                                <w:rPr>
                                  <w:rStyle w:val="Lienhypertexte"/>
                                  <w:rFonts w:ascii="Arial" w:hAnsi="Arial" w:cs="Arial"/>
                                  <w:spacing w:val="-6"/>
                                  <w:sz w:val="20"/>
                                  <w:lang w:val="de-DE"/>
                                </w:rPr>
                                <w:t>p.vilain.rotary1790@free.fr</w:t>
                              </w:r>
                            </w:hyperlink>
                          </w:p>
                        </w:txbxContent>
                      </wps:txbx>
                      <wps:bodyPr rot="0" vert="horz" wrap="square" lIns="36000" tIns="3600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9.9pt;margin-top:8.45pt;width:260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" strokecolor="#365f91" strokeweight="1pt">
                <v:textbox inset="1mm,1mm,1mm,0">
                  <w:txbxContent>
                    <w:p w:rsidR="00950D44" w:rsidRDefault="00950D44" w:rsidP="00CA7D30">
                      <w:pPr>
                        <w:ind w:left="567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6"/>
                        </w:rPr>
                      </w:pPr>
                    </w:p>
                    <w:p w:rsidR="00950D44" w:rsidRPr="008308BD" w:rsidRDefault="00950D44" w:rsidP="00CA7D30">
                      <w:pPr>
                        <w:jc w:val="center"/>
                        <w:rPr>
                          <w:rFonts w:ascii="Arial" w:hAnsi="Arial" w:cs="Arial"/>
                          <w:color w:val="1F4E79"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pacing w:val="-6"/>
                          <w:lang w:val="en-US"/>
                        </w:rPr>
                        <w:t>Patrick VILAIN</w:t>
                      </w:r>
                      <w:r w:rsidRPr="008308BD">
                        <w:rPr>
                          <w:rFonts w:ascii="Arial" w:hAnsi="Arial" w:cs="Arial"/>
                          <w:color w:val="1F4E79"/>
                          <w:spacing w:val="-6"/>
                          <w:sz w:val="1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1F4E79"/>
                          <w:sz w:val="18"/>
                          <w:lang w:val="en-US"/>
                        </w:rPr>
                        <w:t xml:space="preserve">Rotary club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4E79"/>
                          <w:sz w:val="18"/>
                          <w:lang w:val="en-US"/>
                        </w:rPr>
                        <w:t>d’Epinal</w:t>
                      </w:r>
                      <w:proofErr w:type="spellEnd"/>
                      <w:r>
                        <w:rPr>
                          <w:rFonts w:ascii="Arial" w:hAnsi="Arial" w:cs="Arial"/>
                          <w:color w:val="1F4E79"/>
                          <w:sz w:val="18"/>
                          <w:lang w:val="en-US"/>
                        </w:rPr>
                        <w:t xml:space="preserve"> Image</w:t>
                      </w:r>
                    </w:p>
                    <w:p w:rsidR="00950D44" w:rsidRPr="008308BD" w:rsidRDefault="00950D44" w:rsidP="00CA7D30">
                      <w:pPr>
                        <w:jc w:val="center"/>
                        <w:rPr>
                          <w:rFonts w:ascii="Arial" w:hAnsi="Arial" w:cs="Arial"/>
                          <w:color w:val="1F4E79"/>
                          <w:sz w:val="18"/>
                        </w:rPr>
                      </w:pPr>
                      <w:r w:rsidRPr="008308BD">
                        <w:rPr>
                          <w:rFonts w:ascii="Arial" w:hAnsi="Arial" w:cs="Arial"/>
                          <w:color w:val="1F4E79"/>
                          <w:sz w:val="18"/>
                        </w:rPr>
                        <w:t>Gouverneur 20</w:t>
                      </w:r>
                      <w:r>
                        <w:rPr>
                          <w:rFonts w:ascii="Arial" w:hAnsi="Arial" w:cs="Arial"/>
                          <w:color w:val="1F4E79"/>
                          <w:sz w:val="18"/>
                        </w:rPr>
                        <w:t>20-21</w:t>
                      </w:r>
                      <w:r w:rsidRPr="008308BD">
                        <w:rPr>
                          <w:rFonts w:ascii="Arial" w:hAnsi="Arial" w:cs="Arial"/>
                          <w:color w:val="1F4E79"/>
                          <w:sz w:val="18"/>
                        </w:rPr>
                        <w:t xml:space="preserve"> du District 1790</w:t>
                      </w:r>
                    </w:p>
                    <w:p w:rsidR="00950D44" w:rsidRPr="00E10E49" w:rsidRDefault="00950D44" w:rsidP="00CA7D30">
                      <w:pPr>
                        <w:jc w:val="center"/>
                        <w:rPr>
                          <w:rFonts w:ascii="Arial" w:hAnsi="Arial" w:cs="Arial"/>
                          <w:color w:val="1F4E79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1F4E79"/>
                          <w:sz w:val="18"/>
                        </w:rPr>
                        <w:t>44 ter, rue des Forges</w:t>
                      </w:r>
                    </w:p>
                    <w:p w:rsidR="00950D44" w:rsidRPr="001D3A98" w:rsidRDefault="00950D44" w:rsidP="00CA7D30">
                      <w:pPr>
                        <w:jc w:val="center"/>
                        <w:rPr>
                          <w:rFonts w:ascii="Arial" w:hAnsi="Arial" w:cs="Arial"/>
                          <w:color w:val="1F4E79"/>
                          <w:sz w:val="18"/>
                          <w:lang w:val="de-DE"/>
                        </w:rPr>
                      </w:pPr>
                      <w:r w:rsidRPr="001D3A98">
                        <w:rPr>
                          <w:rFonts w:ascii="Arial" w:hAnsi="Arial" w:cs="Arial"/>
                          <w:color w:val="1F4E79"/>
                          <w:sz w:val="18"/>
                          <w:lang w:val="de-DE"/>
                        </w:rPr>
                        <w:t>88390 UXEGNEY</w:t>
                      </w:r>
                    </w:p>
                    <w:p w:rsidR="00950D44" w:rsidRPr="001D3A98" w:rsidRDefault="00950D44" w:rsidP="00CA7D30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1F4E79"/>
                          <w:spacing w:val="-6"/>
                          <w:sz w:val="18"/>
                          <w:lang w:val="de-DE"/>
                        </w:rPr>
                      </w:pPr>
                      <w:r w:rsidRPr="008308BD">
                        <w:rPr>
                          <w:rFonts w:ascii="Arial" w:hAnsi="Arial" w:cs="Arial"/>
                          <w:color w:val="1F4E79"/>
                          <w:spacing w:val="-6"/>
                        </w:rPr>
                        <w:sym w:font="Webdings" w:char="F0C8"/>
                      </w:r>
                      <w:r w:rsidRPr="001D3A98">
                        <w:rPr>
                          <w:rFonts w:ascii="Arial" w:hAnsi="Arial" w:cs="Arial"/>
                          <w:color w:val="1F4E79"/>
                          <w:spacing w:val="-6"/>
                          <w:sz w:val="18"/>
                          <w:lang w:val="de-DE"/>
                        </w:rPr>
                        <w:t xml:space="preserve">+33 662 848 645 </w:t>
                      </w:r>
                      <w:r w:rsidRPr="008308BD">
                        <w:rPr>
                          <w:rFonts w:ascii="Arial" w:hAnsi="Arial" w:cs="Arial"/>
                          <w:color w:val="1F4E79"/>
                          <w:spacing w:val="-6"/>
                          <w:sz w:val="18"/>
                        </w:rPr>
                        <w:sym w:font="Wingdings" w:char="F02D"/>
                      </w:r>
                      <w:r w:rsidRPr="001D3A98">
                        <w:rPr>
                          <w:rFonts w:ascii="Arial" w:hAnsi="Arial" w:cs="Arial"/>
                          <w:color w:val="1F4E79"/>
                          <w:spacing w:val="-6"/>
                          <w:sz w:val="20"/>
                          <w:lang w:val="de-DE"/>
                        </w:rPr>
                        <w:t xml:space="preserve"> </w:t>
                      </w:r>
                      <w:hyperlink r:id="rId8" w:history="1">
                        <w:r w:rsidRPr="001D3A98">
                          <w:rPr>
                            <w:rStyle w:val="Lienhypertexte"/>
                            <w:rFonts w:ascii="Arial" w:hAnsi="Arial" w:cs="Arial"/>
                            <w:spacing w:val="-6"/>
                            <w:sz w:val="20"/>
                            <w:lang w:val="de-DE"/>
                          </w:rPr>
                          <w:t>p.vilain.rotary1790@free.fr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206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-197485</wp:posOffset>
            </wp:positionV>
            <wp:extent cx="1533525" cy="561975"/>
            <wp:effectExtent l="0" t="0" r="9525" b="9525"/>
            <wp:wrapNone/>
            <wp:docPr id="11" name="Image 10" descr="Logo 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stric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76B">
        <w:rPr>
          <w:rFonts w:ascii="Georgia" w:hAnsi="Georgia"/>
          <w:noProof/>
          <w:color w:val="002060"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88265</wp:posOffset>
            </wp:positionV>
            <wp:extent cx="1459230" cy="1143000"/>
            <wp:effectExtent l="19050" t="0" r="7620" b="0"/>
            <wp:wrapTight wrapText="bothSides">
              <wp:wrapPolygon edited="0">
                <wp:start x="3102" y="0"/>
                <wp:lineTo x="1128" y="1440"/>
                <wp:lineTo x="1128" y="17280"/>
                <wp:lineTo x="3102" y="17280"/>
                <wp:lineTo x="0" y="19080"/>
                <wp:lineTo x="-282" y="21240"/>
                <wp:lineTo x="21713" y="21240"/>
                <wp:lineTo x="21713" y="19800"/>
                <wp:lineTo x="20585" y="17280"/>
                <wp:lineTo x="21431" y="13680"/>
                <wp:lineTo x="21431" y="3240"/>
                <wp:lineTo x="20585" y="1440"/>
                <wp:lineTo x="17765" y="0"/>
                <wp:lineTo x="3102" y="0"/>
              </wp:wrapPolygon>
            </wp:wrapTight>
            <wp:docPr id="3" name="Image 2" descr="Thème 20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ème 20-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D30" w:rsidRDefault="00CA7D30" w:rsidP="0078776B">
      <w:pPr>
        <w:pStyle w:val="En-tte"/>
        <w:tabs>
          <w:tab w:val="clear" w:pos="4536"/>
          <w:tab w:val="clear" w:pos="9072"/>
          <w:tab w:val="left" w:pos="7740"/>
        </w:tabs>
        <w:spacing w:line="200" w:lineRule="exact"/>
        <w:ind w:left="-1134" w:right="-1134"/>
        <w:rPr>
          <w:rFonts w:ascii="Georgia" w:hAnsi="Georgia"/>
          <w:color w:val="002060"/>
          <w:sz w:val="22"/>
          <w:szCs w:val="22"/>
        </w:rPr>
      </w:pPr>
    </w:p>
    <w:p w:rsidR="00CA7D30" w:rsidRDefault="00CA7D30" w:rsidP="0078776B">
      <w:pPr>
        <w:pStyle w:val="En-tte"/>
        <w:tabs>
          <w:tab w:val="clear" w:pos="4536"/>
          <w:tab w:val="clear" w:pos="9072"/>
          <w:tab w:val="left" w:pos="7740"/>
        </w:tabs>
        <w:spacing w:line="200" w:lineRule="exact"/>
        <w:ind w:left="-1134" w:right="-1134"/>
        <w:rPr>
          <w:rFonts w:ascii="Georgia" w:hAnsi="Georgia"/>
          <w:color w:val="002060"/>
          <w:sz w:val="22"/>
          <w:szCs w:val="22"/>
        </w:rPr>
      </w:pPr>
    </w:p>
    <w:p w:rsidR="00CA7D30" w:rsidRDefault="00CA7D30" w:rsidP="0078776B">
      <w:pPr>
        <w:pStyle w:val="En-tte"/>
        <w:tabs>
          <w:tab w:val="clear" w:pos="4536"/>
          <w:tab w:val="clear" w:pos="9072"/>
          <w:tab w:val="left" w:pos="7740"/>
        </w:tabs>
        <w:spacing w:line="200" w:lineRule="exact"/>
        <w:ind w:right="-1134"/>
        <w:rPr>
          <w:rFonts w:ascii="Georgia" w:hAnsi="Georgia"/>
          <w:color w:val="002060"/>
          <w:sz w:val="22"/>
          <w:szCs w:val="22"/>
        </w:rPr>
      </w:pPr>
    </w:p>
    <w:p w:rsidR="00CA7D30" w:rsidRDefault="00CA7D30" w:rsidP="0078776B">
      <w:pPr>
        <w:pStyle w:val="En-tte"/>
        <w:tabs>
          <w:tab w:val="clear" w:pos="4536"/>
          <w:tab w:val="clear" w:pos="9072"/>
          <w:tab w:val="left" w:pos="7740"/>
        </w:tabs>
        <w:spacing w:line="200" w:lineRule="exact"/>
        <w:ind w:left="-1134" w:right="-1134"/>
        <w:rPr>
          <w:rFonts w:ascii="Georgia" w:hAnsi="Georgia"/>
          <w:color w:val="002060"/>
          <w:sz w:val="22"/>
          <w:szCs w:val="22"/>
        </w:rPr>
      </w:pPr>
    </w:p>
    <w:p w:rsidR="00CA7D30" w:rsidRDefault="00CA7D30" w:rsidP="0078776B">
      <w:pPr>
        <w:pStyle w:val="En-tte"/>
        <w:tabs>
          <w:tab w:val="clear" w:pos="4536"/>
          <w:tab w:val="clear" w:pos="9072"/>
          <w:tab w:val="left" w:pos="7740"/>
        </w:tabs>
        <w:spacing w:line="200" w:lineRule="exact"/>
        <w:ind w:left="-1134" w:right="-1134"/>
        <w:rPr>
          <w:rFonts w:ascii="Georgia" w:hAnsi="Georgia"/>
          <w:color w:val="002060"/>
          <w:sz w:val="22"/>
          <w:szCs w:val="22"/>
        </w:rPr>
      </w:pPr>
    </w:p>
    <w:p w:rsidR="00CA7D30" w:rsidRDefault="00CA7D30" w:rsidP="0078776B">
      <w:pPr>
        <w:pStyle w:val="En-tte"/>
        <w:tabs>
          <w:tab w:val="clear" w:pos="4536"/>
          <w:tab w:val="clear" w:pos="9072"/>
          <w:tab w:val="left" w:pos="7740"/>
        </w:tabs>
        <w:spacing w:line="200" w:lineRule="exact"/>
        <w:ind w:left="-1134" w:right="-1134"/>
        <w:rPr>
          <w:rFonts w:ascii="Georgia" w:hAnsi="Georgia"/>
          <w:color w:val="002060"/>
          <w:sz w:val="22"/>
          <w:szCs w:val="22"/>
        </w:rPr>
      </w:pPr>
    </w:p>
    <w:p w:rsidR="00CA7D30" w:rsidRDefault="00CA7D30" w:rsidP="0078776B">
      <w:pPr>
        <w:pStyle w:val="En-tte"/>
        <w:tabs>
          <w:tab w:val="clear" w:pos="4536"/>
          <w:tab w:val="clear" w:pos="9072"/>
          <w:tab w:val="left" w:pos="7740"/>
        </w:tabs>
        <w:spacing w:line="200" w:lineRule="exact"/>
        <w:ind w:right="-1134"/>
        <w:rPr>
          <w:rFonts w:ascii="Georgia" w:hAnsi="Georgia"/>
          <w:color w:val="002060"/>
          <w:sz w:val="22"/>
          <w:szCs w:val="22"/>
        </w:rPr>
      </w:pPr>
    </w:p>
    <w:p w:rsidR="00CA7D30" w:rsidRPr="00CA7D30" w:rsidRDefault="00CA7D30" w:rsidP="0078776B">
      <w:pPr>
        <w:pStyle w:val="En-tte"/>
        <w:tabs>
          <w:tab w:val="clear" w:pos="4536"/>
          <w:tab w:val="clear" w:pos="9072"/>
          <w:tab w:val="left" w:pos="7740"/>
        </w:tabs>
        <w:spacing w:line="200" w:lineRule="exact"/>
        <w:ind w:left="-1134" w:right="-1134"/>
        <w:rPr>
          <w:rFonts w:ascii="Georgia" w:hAnsi="Georgia"/>
          <w:color w:val="002060"/>
          <w:sz w:val="22"/>
          <w:szCs w:val="22"/>
        </w:rPr>
      </w:pPr>
    </w:p>
    <w:p w:rsidR="00A70878" w:rsidRDefault="00D519AA" w:rsidP="00D519AA">
      <w:pPr>
        <w:tabs>
          <w:tab w:val="left" w:pos="4962"/>
        </w:tabs>
        <w:rPr>
          <w:rFonts w:ascii="Georgia" w:hAnsi="Georgia"/>
          <w:b/>
          <w:sz w:val="22"/>
          <w:szCs w:val="22"/>
        </w:rPr>
      </w:pPr>
      <w:r w:rsidRPr="00CA7D30">
        <w:rPr>
          <w:rFonts w:ascii="Georgia" w:hAnsi="Georgia"/>
          <w:b/>
          <w:sz w:val="22"/>
          <w:szCs w:val="22"/>
        </w:rPr>
        <w:tab/>
      </w:r>
    </w:p>
    <w:p w:rsidR="00A70878" w:rsidRDefault="00A70878" w:rsidP="00D519AA">
      <w:pPr>
        <w:tabs>
          <w:tab w:val="left" w:pos="4962"/>
        </w:tabs>
        <w:rPr>
          <w:rFonts w:ascii="Georgia" w:hAnsi="Georgia"/>
          <w:b/>
          <w:sz w:val="22"/>
          <w:szCs w:val="22"/>
        </w:rPr>
      </w:pPr>
    </w:p>
    <w:p w:rsidR="001D3A98" w:rsidRDefault="001D3A98" w:rsidP="00D519AA">
      <w:pPr>
        <w:tabs>
          <w:tab w:val="left" w:pos="4962"/>
        </w:tabs>
        <w:rPr>
          <w:rFonts w:ascii="Georgia" w:hAnsi="Georgia"/>
          <w:b/>
          <w:sz w:val="22"/>
          <w:szCs w:val="22"/>
        </w:rPr>
      </w:pPr>
    </w:p>
    <w:p w:rsidR="001D3A98" w:rsidRDefault="001D3A98" w:rsidP="00D519AA">
      <w:pPr>
        <w:tabs>
          <w:tab w:val="left" w:pos="4962"/>
        </w:tabs>
        <w:rPr>
          <w:rFonts w:ascii="Georgia" w:hAnsi="Georgia"/>
          <w:b/>
          <w:sz w:val="22"/>
          <w:szCs w:val="22"/>
        </w:rPr>
      </w:pPr>
    </w:p>
    <w:p w:rsidR="001D3A98" w:rsidRDefault="001D3A98" w:rsidP="00D519AA">
      <w:pPr>
        <w:tabs>
          <w:tab w:val="left" w:pos="4962"/>
        </w:tabs>
        <w:rPr>
          <w:rFonts w:ascii="Georgia" w:hAnsi="Georgia"/>
        </w:rPr>
      </w:pPr>
    </w:p>
    <w:p w:rsidR="00630099" w:rsidRDefault="00630099" w:rsidP="00630099">
      <w:pPr>
        <w:jc w:val="both"/>
        <w:rPr>
          <w:rFonts w:ascii="Georgia" w:hAnsi="Georgia"/>
        </w:rPr>
      </w:pPr>
    </w:p>
    <w:p w:rsidR="00630099" w:rsidRPr="004107B8" w:rsidRDefault="00630099" w:rsidP="00630099">
      <w:pPr>
        <w:tabs>
          <w:tab w:val="left" w:pos="1260"/>
        </w:tabs>
        <w:spacing w:after="120"/>
        <w:jc w:val="center"/>
        <w:rPr>
          <w:rFonts w:ascii="Georgia" w:hAnsi="Georgia"/>
          <w:b/>
          <w:sz w:val="36"/>
          <w:szCs w:val="36"/>
        </w:rPr>
      </w:pPr>
      <w:r w:rsidRPr="004107B8">
        <w:rPr>
          <w:rFonts w:ascii="Georgia" w:hAnsi="Georgia"/>
          <w:b/>
          <w:sz w:val="36"/>
          <w:szCs w:val="36"/>
        </w:rPr>
        <w:t>BULLETIN D’INSCRIPTION</w:t>
      </w:r>
    </w:p>
    <w:p w:rsidR="00630099" w:rsidRPr="004107B8" w:rsidRDefault="00630099" w:rsidP="00630099">
      <w:pPr>
        <w:tabs>
          <w:tab w:val="left" w:pos="1260"/>
        </w:tabs>
        <w:spacing w:after="120"/>
        <w:jc w:val="center"/>
        <w:rPr>
          <w:rFonts w:ascii="Georgia" w:hAnsi="Georgia"/>
        </w:rPr>
      </w:pPr>
      <w:r w:rsidRPr="004107B8">
        <w:rPr>
          <w:rFonts w:ascii="Georgia" w:hAnsi="Georgia"/>
        </w:rPr>
        <w:t xml:space="preserve">A retourner impérativement à </w:t>
      </w:r>
      <w:r>
        <w:rPr>
          <w:rFonts w:ascii="Georgia" w:hAnsi="Georgia"/>
        </w:rPr>
        <w:t>Françoise BRIANTAIS</w:t>
      </w:r>
      <w:r w:rsidRPr="004107B8">
        <w:rPr>
          <w:rFonts w:ascii="Georgia" w:hAnsi="Georgia"/>
        </w:rPr>
        <w:t xml:space="preserve"> (</w:t>
      </w:r>
      <w:hyperlink r:id="rId11" w:history="1">
        <w:r w:rsidRPr="005564D8">
          <w:rPr>
            <w:rStyle w:val="Lienhypertexte"/>
            <w:rFonts w:ascii="Georgia" w:hAnsi="Georgia"/>
          </w:rPr>
          <w:t>rotary1790@hotmail.com</w:t>
        </w:r>
      </w:hyperlink>
      <w:r>
        <w:rPr>
          <w:rFonts w:ascii="Georgia" w:hAnsi="Georgia"/>
        </w:rPr>
        <w:t>)</w:t>
      </w:r>
    </w:p>
    <w:p w:rsidR="00630099" w:rsidRPr="004107B8" w:rsidRDefault="00630099" w:rsidP="00630099">
      <w:pPr>
        <w:tabs>
          <w:tab w:val="left" w:pos="1260"/>
        </w:tabs>
        <w:spacing w:after="120"/>
        <w:jc w:val="center"/>
        <w:rPr>
          <w:rFonts w:ascii="Georgia" w:hAnsi="Georgia"/>
        </w:rPr>
      </w:pPr>
      <w:r w:rsidRPr="004107B8">
        <w:rPr>
          <w:rFonts w:ascii="Georgia" w:hAnsi="Georgia"/>
        </w:rPr>
        <w:t xml:space="preserve">Pour le </w:t>
      </w:r>
      <w:r>
        <w:rPr>
          <w:rFonts w:ascii="Georgia" w:hAnsi="Georgia"/>
          <w:b/>
        </w:rPr>
        <w:t>5</w:t>
      </w:r>
      <w:r w:rsidRPr="004107B8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septembre</w:t>
      </w:r>
      <w:r w:rsidRPr="004107B8">
        <w:rPr>
          <w:rFonts w:ascii="Georgia" w:hAnsi="Georgia"/>
        </w:rPr>
        <w:t>, dernier délai</w:t>
      </w:r>
    </w:p>
    <w:p w:rsidR="00630099" w:rsidRPr="004107B8" w:rsidRDefault="00630099" w:rsidP="00630099">
      <w:pPr>
        <w:tabs>
          <w:tab w:val="left" w:pos="2127"/>
        </w:tabs>
        <w:spacing w:after="120"/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71.65pt;margin-top:13.45pt;width:374.25pt;height:21.75pt;z-index:251668480;mso-position-horizontal-relative:text;mso-position-vertical-relative:text" o:preferrelative="t" wrapcoords="-42 0 -42 21060 21600 21060 21600 0 -42 0" filled="f" stroked="f">
            <v:imagedata r:id="rId12" o:title=""/>
            <o:lock v:ext="edit" aspectratio="t"/>
            <w10:wrap type="tight"/>
          </v:shape>
          <w:control r:id="rId13" w:name="TextBox1" w:shapeid="_x0000_s1026"/>
        </w:pict>
      </w:r>
    </w:p>
    <w:p w:rsidR="00630099" w:rsidRPr="004107B8" w:rsidRDefault="00630099" w:rsidP="00630099">
      <w:pPr>
        <w:tabs>
          <w:tab w:val="left" w:pos="1701"/>
        </w:tabs>
        <w:spacing w:after="120"/>
        <w:ind w:hanging="284"/>
        <w:jc w:val="both"/>
        <w:rPr>
          <w:rFonts w:ascii="Georgia" w:hAnsi="Georgia"/>
        </w:rPr>
      </w:pPr>
      <w:r w:rsidRPr="004107B8">
        <w:rPr>
          <w:rFonts w:ascii="Georgia" w:hAnsi="Georgia"/>
          <w:b/>
        </w:rPr>
        <w:t>CLUB DE</w:t>
      </w:r>
      <w:r w:rsidRPr="004107B8">
        <w:rPr>
          <w:rFonts w:ascii="Georgia" w:hAnsi="Georgia"/>
        </w:rPr>
        <w:t xml:space="preserve"> : </w:t>
      </w:r>
    </w:p>
    <w:p w:rsidR="00630099" w:rsidRPr="004107B8" w:rsidRDefault="00630099" w:rsidP="00630099">
      <w:pPr>
        <w:tabs>
          <w:tab w:val="left" w:pos="1260"/>
        </w:tabs>
        <w:spacing w:after="120"/>
        <w:jc w:val="both"/>
        <w:rPr>
          <w:rFonts w:ascii="Georgia" w:hAnsi="Georgia"/>
        </w:rPr>
      </w:pPr>
    </w:p>
    <w:tbl>
      <w:tblPr>
        <w:tblStyle w:val="Grilledutableau"/>
        <w:tblW w:w="8221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098"/>
        <w:gridCol w:w="1587"/>
      </w:tblGrid>
      <w:tr w:rsidR="00630099" w:rsidRPr="004107B8" w:rsidTr="00AA2F79">
        <w:trPr>
          <w:jc w:val="center"/>
        </w:trPr>
        <w:tc>
          <w:tcPr>
            <w:tcW w:w="2268" w:type="dxa"/>
            <w:shd w:val="clear" w:color="auto" w:fill="FFFF00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  <w:b/>
              </w:rPr>
            </w:pPr>
            <w:r w:rsidRPr="004107B8">
              <w:rPr>
                <w:rFonts w:ascii="Georgia" w:hAnsi="Georgia"/>
                <w:b/>
              </w:rPr>
              <w:t>NOM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  <w:b/>
              </w:rPr>
            </w:pPr>
            <w:r w:rsidRPr="004107B8">
              <w:rPr>
                <w:rFonts w:ascii="Georgia" w:hAnsi="Georgia"/>
                <w:b/>
              </w:rPr>
              <w:t>Prénom</w:t>
            </w:r>
          </w:p>
        </w:tc>
        <w:tc>
          <w:tcPr>
            <w:tcW w:w="2098" w:type="dxa"/>
            <w:shd w:val="clear" w:color="auto" w:fill="FFFF00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</w:t>
            </w:r>
            <w:r w:rsidRPr="004107B8">
              <w:rPr>
                <w:rFonts w:ascii="Georgia" w:hAnsi="Georgia"/>
                <w:b/>
              </w:rPr>
              <w:t>ureau</w:t>
            </w:r>
          </w:p>
        </w:tc>
        <w:tc>
          <w:tcPr>
            <w:tcW w:w="1587" w:type="dxa"/>
            <w:shd w:val="clear" w:color="auto" w:fill="FFFF00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  <w:b/>
              </w:rPr>
            </w:pPr>
            <w:r w:rsidRPr="004107B8">
              <w:rPr>
                <w:rFonts w:ascii="Georgia" w:hAnsi="Georgia"/>
                <w:b/>
              </w:rPr>
              <w:t>Repas O/N</w:t>
            </w:r>
          </w:p>
        </w:tc>
      </w:tr>
      <w:tr w:rsidR="00630099" w:rsidRPr="004107B8" w:rsidTr="00AA2F79">
        <w:trPr>
          <w:trHeight w:val="567"/>
          <w:jc w:val="center"/>
        </w:trPr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09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Pr="004107B8">
              <w:rPr>
                <w:rFonts w:ascii="Georgia" w:hAnsi="Georgia"/>
              </w:rPr>
              <w:t>ecrétaire</w:t>
            </w:r>
          </w:p>
        </w:tc>
        <w:tc>
          <w:tcPr>
            <w:tcW w:w="1587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</w:p>
        </w:tc>
      </w:tr>
      <w:tr w:rsidR="00630099" w:rsidRPr="004107B8" w:rsidTr="00AA2F79">
        <w:trPr>
          <w:trHeight w:val="567"/>
          <w:jc w:val="center"/>
        </w:trPr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09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  <w:r w:rsidRPr="004107B8">
              <w:rPr>
                <w:rFonts w:ascii="Georgia" w:hAnsi="Georgia"/>
              </w:rPr>
              <w:t>Trésorier</w:t>
            </w:r>
          </w:p>
        </w:tc>
        <w:tc>
          <w:tcPr>
            <w:tcW w:w="1587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</w:p>
        </w:tc>
      </w:tr>
      <w:tr w:rsidR="00630099" w:rsidRPr="004107B8" w:rsidTr="00AA2F79">
        <w:trPr>
          <w:trHeight w:val="567"/>
          <w:jc w:val="center"/>
        </w:trPr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09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  <w:r w:rsidRPr="004107B8">
              <w:rPr>
                <w:rFonts w:ascii="Georgia" w:hAnsi="Georgia"/>
              </w:rPr>
              <w:t>Protocole</w:t>
            </w:r>
          </w:p>
        </w:tc>
        <w:tc>
          <w:tcPr>
            <w:tcW w:w="1587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</w:p>
        </w:tc>
      </w:tr>
      <w:tr w:rsidR="00630099" w:rsidRPr="00FB6B87" w:rsidTr="00AA2F79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30099" w:rsidRPr="00FB6B87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30099" w:rsidRPr="00FB6B87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630099" w:rsidRPr="00FB6B87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30099" w:rsidRPr="00FB6B87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</w:tr>
      <w:tr w:rsidR="00630099" w:rsidRPr="004107B8" w:rsidTr="00AA2F79">
        <w:trPr>
          <w:trHeight w:val="567"/>
          <w:jc w:val="center"/>
        </w:trPr>
        <w:tc>
          <w:tcPr>
            <w:tcW w:w="2268" w:type="dxa"/>
            <w:shd w:val="clear" w:color="auto" w:fill="FFFF00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  <w:b/>
                <w:highlight w:val="yellow"/>
              </w:rPr>
            </w:pPr>
            <w:r w:rsidRPr="004107B8">
              <w:rPr>
                <w:rFonts w:ascii="Georgia" w:hAnsi="Georgia"/>
                <w:b/>
                <w:highlight w:val="yellow"/>
              </w:rPr>
              <w:t>Prise de parole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  <w:highlight w:val="yellow"/>
              </w:rPr>
            </w:pPr>
          </w:p>
        </w:tc>
        <w:tc>
          <w:tcPr>
            <w:tcW w:w="2098" w:type="dxa"/>
            <w:shd w:val="clear" w:color="auto" w:fill="FFFF00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  <w:b/>
                <w:highlight w:val="yellow"/>
              </w:rPr>
            </w:pPr>
            <w:r w:rsidRPr="004107B8">
              <w:rPr>
                <w:rFonts w:ascii="Georgia" w:hAnsi="Georgia"/>
                <w:b/>
                <w:highlight w:val="yellow"/>
              </w:rPr>
              <w:t>FONCTION</w:t>
            </w:r>
          </w:p>
        </w:tc>
        <w:tc>
          <w:tcPr>
            <w:tcW w:w="1587" w:type="dxa"/>
            <w:shd w:val="clear" w:color="auto" w:fill="FFFF00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  <w:highlight w:val="yellow"/>
              </w:rPr>
            </w:pPr>
          </w:p>
        </w:tc>
      </w:tr>
      <w:tr w:rsidR="00630099" w:rsidRPr="004107B8" w:rsidTr="00AA2F79">
        <w:trPr>
          <w:trHeight w:val="567"/>
          <w:jc w:val="center"/>
        </w:trPr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09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1587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</w:p>
        </w:tc>
      </w:tr>
      <w:tr w:rsidR="00630099" w:rsidRPr="004107B8" w:rsidTr="00AA2F79">
        <w:trPr>
          <w:trHeight w:val="567"/>
          <w:jc w:val="center"/>
        </w:trPr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09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1587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</w:p>
        </w:tc>
      </w:tr>
      <w:tr w:rsidR="00630099" w:rsidRPr="004107B8" w:rsidTr="00AA2F79">
        <w:trPr>
          <w:trHeight w:val="567"/>
          <w:jc w:val="center"/>
        </w:trPr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09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1587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</w:p>
        </w:tc>
      </w:tr>
      <w:tr w:rsidR="00630099" w:rsidRPr="004107B8" w:rsidTr="00AA2F79">
        <w:trPr>
          <w:trHeight w:val="567"/>
          <w:jc w:val="center"/>
        </w:trPr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09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1587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</w:p>
        </w:tc>
      </w:tr>
      <w:tr w:rsidR="00630099" w:rsidRPr="004107B8" w:rsidTr="00AA2F79">
        <w:trPr>
          <w:trHeight w:val="567"/>
          <w:jc w:val="center"/>
        </w:trPr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26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rPr>
                <w:rFonts w:ascii="Georgia" w:hAnsi="Georgia"/>
              </w:rPr>
            </w:pPr>
          </w:p>
        </w:tc>
        <w:tc>
          <w:tcPr>
            <w:tcW w:w="2098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1587" w:type="dxa"/>
            <w:vAlign w:val="center"/>
          </w:tcPr>
          <w:p w:rsidR="00630099" w:rsidRPr="004107B8" w:rsidRDefault="00630099" w:rsidP="00AA2F79">
            <w:pPr>
              <w:tabs>
                <w:tab w:val="left" w:pos="1260"/>
              </w:tabs>
              <w:spacing w:after="120"/>
              <w:jc w:val="center"/>
              <w:rPr>
                <w:rFonts w:ascii="Georgia" w:hAnsi="Georgia"/>
              </w:rPr>
            </w:pPr>
          </w:p>
        </w:tc>
      </w:tr>
    </w:tbl>
    <w:p w:rsidR="00630099" w:rsidRPr="00CB23EA" w:rsidRDefault="00630099" w:rsidP="00630099">
      <w:pPr>
        <w:jc w:val="both"/>
        <w:rPr>
          <w:rFonts w:ascii="Georgia" w:hAnsi="Georgia"/>
        </w:rPr>
      </w:pPr>
    </w:p>
    <w:p w:rsidR="001D3A98" w:rsidRDefault="001D3A98" w:rsidP="00D519AA">
      <w:pPr>
        <w:tabs>
          <w:tab w:val="left" w:pos="4962"/>
        </w:tabs>
        <w:rPr>
          <w:rFonts w:ascii="Georgia" w:hAnsi="Georgia"/>
        </w:rPr>
      </w:pPr>
      <w:bookmarkStart w:id="0" w:name="_GoBack"/>
      <w:bookmarkEnd w:id="0"/>
    </w:p>
    <w:sectPr w:rsidR="001D3A98" w:rsidSect="00D519AA">
      <w:footerReference w:type="default" r:id="rId14"/>
      <w:pgSz w:w="11906" w:h="16838" w:code="9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E7" w:rsidRDefault="007834E7" w:rsidP="00890982">
      <w:r>
        <w:separator/>
      </w:r>
    </w:p>
  </w:endnote>
  <w:endnote w:type="continuationSeparator" w:id="0">
    <w:p w:rsidR="007834E7" w:rsidRDefault="007834E7" w:rsidP="0089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D44" w:rsidRPr="009C4738" w:rsidRDefault="00950D44" w:rsidP="00D82463">
    <w:pPr>
      <w:pStyle w:val="En-tte"/>
      <w:ind w:left="-1418" w:right="-1418"/>
      <w:jc w:val="center"/>
      <w:rPr>
        <w:rFonts w:ascii="Arial Narrow" w:hAnsi="Arial Narrow" w:cs="Arial"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E7" w:rsidRDefault="007834E7" w:rsidP="00890982">
      <w:r>
        <w:separator/>
      </w:r>
    </w:p>
  </w:footnote>
  <w:footnote w:type="continuationSeparator" w:id="0">
    <w:p w:rsidR="007834E7" w:rsidRDefault="007834E7" w:rsidP="0089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79B"/>
    <w:multiLevelType w:val="hybridMultilevel"/>
    <w:tmpl w:val="8D4E52AA"/>
    <w:lvl w:ilvl="0" w:tplc="9C701D54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E3"/>
    <w:rsid w:val="0007023F"/>
    <w:rsid w:val="000964A6"/>
    <w:rsid w:val="000966B5"/>
    <w:rsid w:val="000E56E7"/>
    <w:rsid w:val="000F0709"/>
    <w:rsid w:val="000F2B56"/>
    <w:rsid w:val="00100E7D"/>
    <w:rsid w:val="00156A4F"/>
    <w:rsid w:val="00156B1B"/>
    <w:rsid w:val="0016117F"/>
    <w:rsid w:val="00167AD2"/>
    <w:rsid w:val="00187596"/>
    <w:rsid w:val="00193F9A"/>
    <w:rsid w:val="001A3C3D"/>
    <w:rsid w:val="001B7C18"/>
    <w:rsid w:val="001D3A98"/>
    <w:rsid w:val="0020756A"/>
    <w:rsid w:val="00242463"/>
    <w:rsid w:val="0024627A"/>
    <w:rsid w:val="00247B45"/>
    <w:rsid w:val="002A3A11"/>
    <w:rsid w:val="002E35C1"/>
    <w:rsid w:val="002F2B4B"/>
    <w:rsid w:val="003119A0"/>
    <w:rsid w:val="00311BCE"/>
    <w:rsid w:val="00322B69"/>
    <w:rsid w:val="00337206"/>
    <w:rsid w:val="00351D2F"/>
    <w:rsid w:val="00376C2C"/>
    <w:rsid w:val="00376DA8"/>
    <w:rsid w:val="00377827"/>
    <w:rsid w:val="00391A13"/>
    <w:rsid w:val="003B23AA"/>
    <w:rsid w:val="003B4E52"/>
    <w:rsid w:val="003F4AF1"/>
    <w:rsid w:val="0043227E"/>
    <w:rsid w:val="004458A7"/>
    <w:rsid w:val="004B14E2"/>
    <w:rsid w:val="004D6903"/>
    <w:rsid w:val="0052559D"/>
    <w:rsid w:val="00531CA5"/>
    <w:rsid w:val="00536E53"/>
    <w:rsid w:val="00563444"/>
    <w:rsid w:val="0056501F"/>
    <w:rsid w:val="00585137"/>
    <w:rsid w:val="00587CAB"/>
    <w:rsid w:val="00596D35"/>
    <w:rsid w:val="005A2C6E"/>
    <w:rsid w:val="005F4AC4"/>
    <w:rsid w:val="00605B01"/>
    <w:rsid w:val="00627F13"/>
    <w:rsid w:val="00630099"/>
    <w:rsid w:val="00646F64"/>
    <w:rsid w:val="006648B5"/>
    <w:rsid w:val="0066786A"/>
    <w:rsid w:val="006719F6"/>
    <w:rsid w:val="006D011D"/>
    <w:rsid w:val="006D3E2C"/>
    <w:rsid w:val="006D7747"/>
    <w:rsid w:val="006D77D0"/>
    <w:rsid w:val="00703F9A"/>
    <w:rsid w:val="00717F7C"/>
    <w:rsid w:val="0073118D"/>
    <w:rsid w:val="00732A12"/>
    <w:rsid w:val="0073457A"/>
    <w:rsid w:val="007834E7"/>
    <w:rsid w:val="00786CE5"/>
    <w:rsid w:val="0078776B"/>
    <w:rsid w:val="00793BF8"/>
    <w:rsid w:val="007C1F5B"/>
    <w:rsid w:val="007D11F3"/>
    <w:rsid w:val="007D4271"/>
    <w:rsid w:val="007E0D49"/>
    <w:rsid w:val="00801136"/>
    <w:rsid w:val="00804EB2"/>
    <w:rsid w:val="00847E42"/>
    <w:rsid w:val="00854426"/>
    <w:rsid w:val="00867571"/>
    <w:rsid w:val="0087228F"/>
    <w:rsid w:val="00890982"/>
    <w:rsid w:val="008D39B2"/>
    <w:rsid w:val="008D6CB8"/>
    <w:rsid w:val="008E72AC"/>
    <w:rsid w:val="00922464"/>
    <w:rsid w:val="009351C9"/>
    <w:rsid w:val="009359A9"/>
    <w:rsid w:val="00946979"/>
    <w:rsid w:val="00950D44"/>
    <w:rsid w:val="00953DC8"/>
    <w:rsid w:val="0095603C"/>
    <w:rsid w:val="00960D74"/>
    <w:rsid w:val="009658D7"/>
    <w:rsid w:val="00965C3F"/>
    <w:rsid w:val="00995E0B"/>
    <w:rsid w:val="009C029D"/>
    <w:rsid w:val="009C41F1"/>
    <w:rsid w:val="00A0557E"/>
    <w:rsid w:val="00A35AE1"/>
    <w:rsid w:val="00A3713C"/>
    <w:rsid w:val="00A41B8D"/>
    <w:rsid w:val="00A42F59"/>
    <w:rsid w:val="00A70878"/>
    <w:rsid w:val="00A81B63"/>
    <w:rsid w:val="00AA65C5"/>
    <w:rsid w:val="00AC44FC"/>
    <w:rsid w:val="00AD2AF1"/>
    <w:rsid w:val="00AD5A7E"/>
    <w:rsid w:val="00AE1F44"/>
    <w:rsid w:val="00AE569E"/>
    <w:rsid w:val="00AF45AD"/>
    <w:rsid w:val="00B0406C"/>
    <w:rsid w:val="00B47EB2"/>
    <w:rsid w:val="00B63E55"/>
    <w:rsid w:val="00B66CEA"/>
    <w:rsid w:val="00B80EAD"/>
    <w:rsid w:val="00B92489"/>
    <w:rsid w:val="00BB6BA6"/>
    <w:rsid w:val="00C07C3E"/>
    <w:rsid w:val="00C21EDA"/>
    <w:rsid w:val="00C35FE6"/>
    <w:rsid w:val="00C462E3"/>
    <w:rsid w:val="00C80B8C"/>
    <w:rsid w:val="00CA31DB"/>
    <w:rsid w:val="00CA7D30"/>
    <w:rsid w:val="00CC7141"/>
    <w:rsid w:val="00CD1503"/>
    <w:rsid w:val="00CD66A1"/>
    <w:rsid w:val="00CE07D5"/>
    <w:rsid w:val="00CE515D"/>
    <w:rsid w:val="00CF0A11"/>
    <w:rsid w:val="00D025D6"/>
    <w:rsid w:val="00D11351"/>
    <w:rsid w:val="00D33637"/>
    <w:rsid w:val="00D519AA"/>
    <w:rsid w:val="00D6197E"/>
    <w:rsid w:val="00D82463"/>
    <w:rsid w:val="00D930D3"/>
    <w:rsid w:val="00D96B99"/>
    <w:rsid w:val="00DC04F7"/>
    <w:rsid w:val="00E34661"/>
    <w:rsid w:val="00E532AB"/>
    <w:rsid w:val="00E54BFD"/>
    <w:rsid w:val="00E61187"/>
    <w:rsid w:val="00E72A5D"/>
    <w:rsid w:val="00EA64FC"/>
    <w:rsid w:val="00EB4527"/>
    <w:rsid w:val="00EE403E"/>
    <w:rsid w:val="00EF420D"/>
    <w:rsid w:val="00EF6F5D"/>
    <w:rsid w:val="00F05538"/>
    <w:rsid w:val="00F22200"/>
    <w:rsid w:val="00F2520B"/>
    <w:rsid w:val="00F35832"/>
    <w:rsid w:val="00F40BB0"/>
    <w:rsid w:val="00F44481"/>
    <w:rsid w:val="00F54BF4"/>
    <w:rsid w:val="00F64F47"/>
    <w:rsid w:val="00FA56AE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4A95D4-BA71-4E63-9301-D4FDD245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702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02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C02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02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2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29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532A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2A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0D44"/>
    <w:pPr>
      <w:spacing w:before="100" w:beforeAutospacing="1" w:after="100" w:afterAutospacing="1"/>
    </w:pPr>
    <w:rPr>
      <w:rFonts w:eastAsia="Calibri"/>
    </w:rPr>
  </w:style>
  <w:style w:type="character" w:styleId="Mentionnonrsolue">
    <w:name w:val="Unresolved Mention"/>
    <w:basedOn w:val="Policepardfaut"/>
    <w:uiPriority w:val="99"/>
    <w:semiHidden/>
    <w:unhideWhenUsed/>
    <w:rsid w:val="00950D4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50D44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vilain.rotary1790@free.fr" TargetMode="External"/><Relationship Id="rId13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hyperlink" Target="mailto:p.vilain.rotary1790@free.fr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tary1790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&#231;oise\AppData\Roaming\Microsoft\Templates\Mise%20Page%20Jacky%20Chef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Mise Page Jacky Chef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2</cp:revision>
  <cp:lastPrinted>2020-02-14T11:54:00Z</cp:lastPrinted>
  <dcterms:created xsi:type="dcterms:W3CDTF">2020-08-11T14:29:00Z</dcterms:created>
  <dcterms:modified xsi:type="dcterms:W3CDTF">2020-08-11T14:29:00Z</dcterms:modified>
</cp:coreProperties>
</file>